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49" w:rsidRDefault="007F4049">
      <w:pPr>
        <w:pStyle w:val="Kopfzeile"/>
        <w:tabs>
          <w:tab w:val="clear" w:pos="4536"/>
          <w:tab w:val="clear" w:pos="9072"/>
          <w:tab w:val="left" w:pos="6237"/>
        </w:tabs>
        <w:spacing w:before="24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  <w:t>_______________________</w:t>
      </w:r>
    </w:p>
    <w:p w:rsidR="007F4049" w:rsidRDefault="007F4049">
      <w:pPr>
        <w:tabs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(Name und Anschrift – ggf. Stempelabdruck)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(Ort, Datum)</w:t>
      </w:r>
    </w:p>
    <w:p w:rsidR="007F4049" w:rsidRDefault="007F4049">
      <w:pPr>
        <w:pStyle w:val="berschrift1"/>
        <w:keepNext w:val="0"/>
        <w:widowControl w:val="0"/>
        <w:tabs>
          <w:tab w:val="center" w:pos="4536"/>
        </w:tabs>
        <w:spacing w:before="840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Bürgschaftserklärung/Patronatserklärung</w:t>
      </w:r>
    </w:p>
    <w:p w:rsidR="007F4049" w:rsidRDefault="007F4049" w:rsidP="007B2CCE">
      <w:pPr>
        <w:widowControl w:val="0"/>
        <w:spacing w:before="120" w:after="48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zur Vorlage beim Bundesministerium für Ernährung</w:t>
      </w:r>
      <w:r w:rsidR="00712920">
        <w:rPr>
          <w:rFonts w:ascii="Arial" w:hAnsi="Arial" w:cs="Arial"/>
          <w:b/>
          <w:bCs/>
          <w:sz w:val="24"/>
          <w:szCs w:val="24"/>
        </w:rPr>
        <w:t xml:space="preserve"> und</w:t>
      </w:r>
      <w:r>
        <w:rPr>
          <w:rFonts w:ascii="Arial" w:hAnsi="Arial" w:cs="Arial"/>
          <w:b/>
          <w:bCs/>
          <w:sz w:val="24"/>
          <w:szCs w:val="24"/>
        </w:rPr>
        <w:t xml:space="preserve"> Landwirtschaft</w:t>
      </w:r>
      <w:r>
        <w:rPr>
          <w:rFonts w:ascii="Arial" w:hAnsi="Arial" w:cs="Arial"/>
          <w:b/>
          <w:bCs/>
          <w:sz w:val="24"/>
          <w:szCs w:val="24"/>
        </w:rPr>
        <w:br/>
        <w:t>(BMEL)</w:t>
      </w:r>
    </w:p>
    <w:p w:rsidR="007F4049" w:rsidRDefault="007F4049" w:rsidP="007F4049">
      <w:pPr>
        <w:pStyle w:val="Textkrper2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 hat am __________ beim Bundesministerium für </w:t>
      </w:r>
      <w:r w:rsidRPr="007F4049">
        <w:rPr>
          <w:rFonts w:ascii="Arial" w:hAnsi="Arial" w:cs="Arial"/>
          <w:sz w:val="22"/>
          <w:szCs w:val="22"/>
        </w:rPr>
        <w:t>Ernährung</w:t>
      </w:r>
      <w:r w:rsidR="00712920">
        <w:rPr>
          <w:rFonts w:ascii="Arial" w:hAnsi="Arial" w:cs="Arial"/>
          <w:sz w:val="22"/>
          <w:szCs w:val="22"/>
        </w:rPr>
        <w:t xml:space="preserve"> und</w:t>
      </w:r>
      <w:r w:rsidRPr="007F4049">
        <w:rPr>
          <w:rFonts w:ascii="Arial" w:hAnsi="Arial" w:cs="Arial"/>
          <w:sz w:val="22"/>
          <w:szCs w:val="22"/>
        </w:rPr>
        <w:t xml:space="preserve"> Landwirtschaft</w:t>
      </w:r>
      <w:r>
        <w:rPr>
          <w:rFonts w:ascii="Arial" w:hAnsi="Arial" w:cs="Arial"/>
          <w:sz w:val="22"/>
          <w:szCs w:val="22"/>
        </w:rPr>
        <w:t xml:space="preserve"> für fo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gendes Vorhaben (Thema) die Gewährung einer Bundeszuwendung von _____ % zu den geschät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ten Selbstkosten von ____________ € beantragt:</w:t>
      </w:r>
    </w:p>
    <w:p w:rsidR="007F4049" w:rsidRDefault="007F4049">
      <w:pPr>
        <w:pStyle w:val="Textkrper2"/>
        <w:spacing w:before="120" w:after="480"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7F4049" w:rsidRDefault="007F4049">
      <w:pPr>
        <w:pStyle w:val="Textkrper2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Bürgschaftserklärung </w:t>
      </w:r>
      <w:r>
        <w:rPr>
          <w:rStyle w:val="Funotenzeichen"/>
          <w:rFonts w:ascii="Arial" w:hAnsi="Arial" w:cs="Arial"/>
          <w:b/>
          <w:bCs/>
          <w:kern w:val="0"/>
        </w:rPr>
        <w:footnoteReference w:customMarkFollows="1" w:id="1"/>
        <w:t>1)</w:t>
      </w:r>
    </w:p>
    <w:p w:rsidR="007F4049" w:rsidRDefault="007F4049">
      <w:pPr>
        <w:pStyle w:val="Textkrper2"/>
        <w:spacing w:before="120" w:after="36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Im Fall einer Bewilligung von Bundesmitteln für dieses Vorhaben verpflichte(n) ich mich/wir uns, für alle künftig aus dem Zuwendungsverhältnis sich ergebenden Ansprüche des Bu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desministeriums für </w:t>
      </w:r>
      <w:r w:rsidRPr="007F4049">
        <w:rPr>
          <w:rFonts w:ascii="Arial" w:hAnsi="Arial" w:cs="Arial"/>
          <w:sz w:val="22"/>
          <w:szCs w:val="22"/>
        </w:rPr>
        <w:t>Ernährung</w:t>
      </w:r>
      <w:r w:rsidR="00712920">
        <w:rPr>
          <w:rFonts w:ascii="Arial" w:hAnsi="Arial" w:cs="Arial"/>
          <w:sz w:val="22"/>
          <w:szCs w:val="22"/>
        </w:rPr>
        <w:t xml:space="preserve"> und</w:t>
      </w:r>
      <w:r w:rsidRPr="007F4049">
        <w:rPr>
          <w:rFonts w:ascii="Arial" w:hAnsi="Arial" w:cs="Arial"/>
          <w:sz w:val="22"/>
          <w:szCs w:val="22"/>
        </w:rPr>
        <w:t xml:space="preserve"> Landwirtschaft</w:t>
      </w:r>
      <w:r>
        <w:rPr>
          <w:rFonts w:ascii="Arial" w:hAnsi="Arial" w:cs="Arial"/>
          <w:sz w:val="22"/>
          <w:szCs w:val="22"/>
        </w:rPr>
        <w:t xml:space="preserve"> gegen den Zuwendungsempfänger selbstschuldnerisch zu bürgen (Bürgschaftserklärung gemäß §§ 765 f. BGB), und zwar unter Verzicht auf die Einreden der Anfechtbarkeit und Aufrechenbarkeit (§ 770 BGB) und der 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rausklage (§§ 771, 773 Nr. 1 BGB). Ich/Wir verpflichte(n) mich/uns außerdem, im Falle me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ner/unserer Inanspruchnahme aus dieser Bürgschaftserklärung die Ansprüche des Bunde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ministeriums für </w:t>
      </w:r>
      <w:r w:rsidRPr="007F4049">
        <w:rPr>
          <w:rFonts w:ascii="Arial" w:hAnsi="Arial" w:cs="Arial"/>
          <w:sz w:val="22"/>
          <w:szCs w:val="22"/>
        </w:rPr>
        <w:t>Ernährung</w:t>
      </w:r>
      <w:r w:rsidR="00712920">
        <w:rPr>
          <w:rFonts w:ascii="Arial" w:hAnsi="Arial" w:cs="Arial"/>
          <w:sz w:val="22"/>
          <w:szCs w:val="22"/>
        </w:rPr>
        <w:t xml:space="preserve"> und</w:t>
      </w:r>
      <w:r w:rsidRPr="007F4049">
        <w:rPr>
          <w:rFonts w:ascii="Arial" w:hAnsi="Arial" w:cs="Arial"/>
          <w:sz w:val="22"/>
          <w:szCs w:val="22"/>
        </w:rPr>
        <w:t xml:space="preserve"> Landwirtschaft</w:t>
      </w:r>
      <w:r>
        <w:rPr>
          <w:rFonts w:ascii="Arial" w:hAnsi="Arial" w:cs="Arial"/>
          <w:sz w:val="22"/>
          <w:szCs w:val="22"/>
        </w:rPr>
        <w:t xml:space="preserve"> jeweils fristg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recht zu erfüllen.</w:t>
      </w:r>
    </w:p>
    <w:p w:rsidR="007F4049" w:rsidRDefault="007F4049">
      <w:pPr>
        <w:pStyle w:val="Textkrper2"/>
        <w:tabs>
          <w:tab w:val="left" w:pos="426"/>
        </w:tabs>
        <w:spacing w:before="120"/>
        <w:ind w:hanging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Patronatserklärung </w:t>
      </w:r>
      <w:r>
        <w:rPr>
          <w:rFonts w:ascii="Arial" w:hAnsi="Arial" w:cs="Arial"/>
          <w:b/>
          <w:bCs/>
          <w:kern w:val="0"/>
          <w:vertAlign w:val="superscript"/>
        </w:rPr>
        <w:t>1)</w:t>
      </w:r>
    </w:p>
    <w:p w:rsidR="007F4049" w:rsidRDefault="007F4049">
      <w:pPr>
        <w:pStyle w:val="Textkrper2"/>
        <w:tabs>
          <w:tab w:val="left" w:pos="0"/>
        </w:tabs>
        <w:spacing w:before="12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Fall einer Bewilligung von Bundesmitteln für dieses Vorhaben verpflichte(n) ich mich/wir uns, den Zuwendungsempfänger finanziell so auszustatten, dass er insbesondere den 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forderten Eigenanteil an den Vorhabenkosten in Höhe von mindestens _______________ € aufbringen kann. Die erforderlichen Mittel werde(n) ich/wir dem Zuwendungsempfänger so rechtzeitig zur Verfügung stellen, dass dieser das Vorhaben entsprechend der Planung und den Zuwendungsbestimmungen termingerecht durchführen kann.</w:t>
      </w:r>
    </w:p>
    <w:p w:rsidR="007F4049" w:rsidRDefault="007F4049" w:rsidP="007F4049">
      <w:pPr>
        <w:pStyle w:val="Textkrper2"/>
        <w:spacing w:before="480"/>
        <w:ind w:left="4389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_______________________________</w:t>
      </w:r>
    </w:p>
    <w:p w:rsidR="007F4049" w:rsidRDefault="007F4049">
      <w:pPr>
        <w:pStyle w:val="Textkrper2"/>
        <w:ind w:left="4390" w:firstLine="56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(Rechtsverbindliche Unterschrift[en])</w:t>
      </w:r>
    </w:p>
    <w:sectPr w:rsidR="007F4049">
      <w:footerReference w:type="default" r:id="rId7"/>
      <w:pgSz w:w="11906" w:h="16838"/>
      <w:pgMar w:top="1134" w:right="1418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BBC" w:rsidRDefault="00240BBC">
      <w:r>
        <w:separator/>
      </w:r>
    </w:p>
  </w:endnote>
  <w:endnote w:type="continuationSeparator" w:id="0">
    <w:p w:rsidR="00240BBC" w:rsidRDefault="0024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49" w:rsidRDefault="007F4049">
    <w:pPr>
      <w:pStyle w:val="Fuzeile"/>
      <w:pBdr>
        <w:bottom w:val="single" w:sz="4" w:space="1" w:color="auto"/>
      </w:pBdr>
      <w:ind w:left="7125"/>
      <w:jc w:val="right"/>
      <w:rPr>
        <w:rFonts w:ascii="Arial" w:hAnsi="Arial" w:cs="Arial"/>
        <w:b/>
        <w:bCs/>
        <w:sz w:val="16"/>
        <w:szCs w:val="16"/>
      </w:rPr>
    </w:pPr>
  </w:p>
  <w:p w:rsidR="007F4049" w:rsidRDefault="007F4049">
    <w:pPr>
      <w:pStyle w:val="Fuzeile"/>
      <w:tabs>
        <w:tab w:val="clear" w:pos="9072"/>
      </w:tabs>
      <w:spacing w:before="40"/>
      <w:ind w:right="29"/>
      <w:jc w:val="righ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BMEL-Vordr. 0049/</w:t>
    </w:r>
    <w:r w:rsidR="00712920">
      <w:rPr>
        <w:rFonts w:ascii="Arial" w:hAnsi="Arial" w:cs="Arial"/>
        <w:b/>
        <w:bCs/>
        <w:sz w:val="16"/>
        <w:szCs w:val="16"/>
      </w:rPr>
      <w:t>01.14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BBC" w:rsidRDefault="00240BBC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:rsidR="00240BBC" w:rsidRDefault="00240BBC">
      <w:r>
        <w:continuationSeparator/>
      </w:r>
    </w:p>
  </w:footnote>
  <w:footnote w:id="1">
    <w:p w:rsidR="00000000" w:rsidRDefault="007F4049">
      <w:pPr>
        <w:pStyle w:val="Funotentext"/>
        <w:widowControl w:val="0"/>
        <w:tabs>
          <w:tab w:val="left" w:pos="284"/>
        </w:tabs>
        <w:spacing w:before="40" w:line="180" w:lineRule="exact"/>
      </w:pPr>
      <w:r>
        <w:rPr>
          <w:rStyle w:val="Funotenzeichen"/>
          <w:rFonts w:ascii="Arial" w:hAnsi="Arial" w:cs="Arial"/>
          <w:b/>
          <w:bCs/>
          <w:kern w:val="0"/>
          <w:position w:val="-2"/>
          <w:sz w:val="24"/>
          <w:szCs w:val="24"/>
        </w:rPr>
        <w:t>1)</w:t>
      </w:r>
      <w:r>
        <w:rPr>
          <w:rFonts w:ascii="Arial" w:hAnsi="Arial" w:cs="Arial"/>
          <w:b/>
          <w:bCs/>
          <w:kern w:val="0"/>
        </w:rPr>
        <w:tab/>
      </w:r>
      <w:r>
        <w:rPr>
          <w:rFonts w:ascii="Arial" w:hAnsi="Arial" w:cs="Arial"/>
          <w:b/>
          <w:bCs/>
          <w:sz w:val="16"/>
          <w:szCs w:val="16"/>
        </w:rPr>
        <w:t>Soweit nicht zutreffend, bitte streichen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8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5E08B6"/>
    <w:multiLevelType w:val="singleLevel"/>
    <w:tmpl w:val="27AC4F30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0C6C335B"/>
    <w:multiLevelType w:val="singleLevel"/>
    <w:tmpl w:val="BC4AD6D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</w:abstractNum>
  <w:abstractNum w:abstractNumId="3" w15:restartNumberingAfterBreak="0">
    <w:nsid w:val="1B954C5C"/>
    <w:multiLevelType w:val="singleLevel"/>
    <w:tmpl w:val="75801F5C"/>
    <w:lvl w:ilvl="0">
      <w:numFmt w:val="bullet"/>
      <w:lvlText w:val=""/>
      <w:lvlJc w:val="left"/>
      <w:pPr>
        <w:tabs>
          <w:tab w:val="num" w:pos="2123"/>
        </w:tabs>
        <w:ind w:left="2123" w:hanging="720"/>
      </w:pPr>
      <w:rPr>
        <w:rFonts w:ascii="Symbol" w:hAnsi="Symbol" w:hint="default"/>
        <w:sz w:val="36"/>
      </w:rPr>
    </w:lvl>
  </w:abstractNum>
  <w:abstractNum w:abstractNumId="4" w15:restartNumberingAfterBreak="0">
    <w:nsid w:val="1F8D1946"/>
    <w:multiLevelType w:val="singleLevel"/>
    <w:tmpl w:val="9464541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321E550F"/>
    <w:multiLevelType w:val="singleLevel"/>
    <w:tmpl w:val="D1008AF4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</w:abstractNum>
  <w:abstractNum w:abstractNumId="6" w15:restartNumberingAfterBreak="0">
    <w:nsid w:val="4B717D5C"/>
    <w:multiLevelType w:val="singleLevel"/>
    <w:tmpl w:val="2DC440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  <w:sz w:val="24"/>
        <w:szCs w:val="24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CE"/>
    <w:rsid w:val="00154BCE"/>
    <w:rsid w:val="00240BBC"/>
    <w:rsid w:val="003E6785"/>
    <w:rsid w:val="00712920"/>
    <w:rsid w:val="007B2CCE"/>
    <w:rsid w:val="007F4049"/>
    <w:rsid w:val="008F658A"/>
    <w:rsid w:val="009A36FE"/>
    <w:rsid w:val="00BD434B"/>
    <w:rsid w:val="00D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89BC88-BD76-456D-8B30-8599F1D9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mic Sans MS" w:hAnsi="Comic Sans MS" w:cs="Comic Sans MS"/>
      <w:kern w:val="28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ind w:left="1134"/>
      <w:outlineLvl w:val="0"/>
    </w:pPr>
    <w:rPr>
      <w:sz w:val="28"/>
      <w:szCs w:val="28"/>
    </w:rPr>
  </w:style>
  <w:style w:type="character" w:default="1" w:styleId="Absatz-Standardschriftart">
    <w:name w:val="Default Paragraph Font"/>
    <w:uiPriority w:val="1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krper2">
    <w:name w:val="Body Text 2"/>
    <w:basedOn w:val="Standard"/>
    <w:link w:val="Textkrper2Zchn"/>
    <w:uiPriority w:val="99"/>
    <w:pPr>
      <w:ind w:left="142" w:hanging="284"/>
    </w:pPr>
    <w:rPr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Comic Sans MS" w:hAnsi="Comic Sans MS" w:cs="Comic Sans MS"/>
      <w:kern w:val="28"/>
      <w:sz w:val="22"/>
      <w:szCs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Comic Sans MS" w:hAnsi="Comic Sans MS" w:cs="Comic Sans MS"/>
      <w:kern w:val="28"/>
      <w:sz w:val="22"/>
      <w:szCs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Comic Sans MS" w:hAnsi="Comic Sans MS" w:cs="Comic Sans MS"/>
      <w:kern w:val="28"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Comic Sans MS" w:hAnsi="Comic Sans MS" w:cs="Comic Sans MS"/>
      <w:kern w:val="28"/>
    </w:rPr>
  </w:style>
  <w:style w:type="character" w:styleId="Funotenzeichen">
    <w:name w:val="footnote reference"/>
    <w:basedOn w:val="Absatz-Standardschriftart"/>
    <w:uiPriority w:val="99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oack\AppData\Local\Microsoft\Windows\Temporary%20Internet%20Files\Content.Outlook\9GTU32FL\0049_bmelv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0049_bmelv.dot</Template>
  <TotalTime>0</TotalTime>
  <Pages>1</Pages>
  <Words>266</Words>
  <Characters>1676</Characters>
  <Application>Microsoft Office Word</Application>
  <DocSecurity>0</DocSecurity>
  <Lines>13</Lines>
  <Paragraphs>3</Paragraphs>
  <ScaleCrop>false</ScaleCrop>
  <Company>DLR-IP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für eine Bürgschaftserklärung/Patronatserklärung</dc:title>
  <dc:subject>Vordruck Bürgschaftserklärung/Patronatserklärung im FPNR 2024</dc:subject>
  <dc:creator>mnoack</dc:creator>
  <cp:keywords/>
  <dc:description>freigegeben am 30.01.14 von Dae und Be</dc:description>
  <cp:lastModifiedBy>Peters, Dietmar</cp:lastModifiedBy>
  <cp:revision>2</cp:revision>
  <cp:lastPrinted>2014-01-28T15:38:00Z</cp:lastPrinted>
  <dcterms:created xsi:type="dcterms:W3CDTF">2024-01-03T08:35:00Z</dcterms:created>
  <dcterms:modified xsi:type="dcterms:W3CDTF">2024-01-03T08:35:00Z</dcterms:modified>
</cp:coreProperties>
</file>